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0403" w14:textId="77777777" w:rsidR="00424A5A" w:rsidRPr="00CF3780" w:rsidRDefault="00424A5A">
      <w:pPr>
        <w:rPr>
          <w:rFonts w:ascii="Tahoma" w:hAnsi="Tahoma" w:cs="Tahoma"/>
        </w:rPr>
      </w:pPr>
    </w:p>
    <w:p w14:paraId="3A21C26E" w14:textId="77777777" w:rsidR="00424A5A" w:rsidRPr="00CF3780" w:rsidRDefault="00424A5A">
      <w:pPr>
        <w:rPr>
          <w:rFonts w:ascii="Tahoma" w:hAnsi="Tahoma" w:cs="Tahoma"/>
        </w:rPr>
      </w:pPr>
    </w:p>
    <w:p w14:paraId="3C2CB98C" w14:textId="77777777" w:rsidR="00424A5A" w:rsidRPr="00CF3780" w:rsidRDefault="00424A5A" w:rsidP="00424A5A">
      <w:pPr>
        <w:rPr>
          <w:rFonts w:ascii="Tahoma" w:hAnsi="Tahoma" w:cs="Tahoma"/>
        </w:rPr>
      </w:pPr>
    </w:p>
    <w:p w14:paraId="1AD7038F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440DDE10" w14:textId="77777777">
        <w:tc>
          <w:tcPr>
            <w:tcW w:w="1080" w:type="dxa"/>
            <w:vAlign w:val="center"/>
          </w:tcPr>
          <w:p w14:paraId="45B0344E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3D36663" w14:textId="6480678F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223F10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00B9378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7254294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B77F563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0F7B9653" w14:textId="77777777">
        <w:tc>
          <w:tcPr>
            <w:tcW w:w="1080" w:type="dxa"/>
            <w:vAlign w:val="center"/>
          </w:tcPr>
          <w:p w14:paraId="630CD278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DF32A72" w14:textId="77777777" w:rsidR="00424A5A" w:rsidRPr="00CF3780" w:rsidRDefault="00CF3780" w:rsidP="00F34D3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F34D30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.11.2020</w:t>
            </w:r>
          </w:p>
        </w:tc>
        <w:tc>
          <w:tcPr>
            <w:tcW w:w="1080" w:type="dxa"/>
            <w:vAlign w:val="center"/>
          </w:tcPr>
          <w:p w14:paraId="74B043FB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92CFC08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DCD7E85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1342B81C" w14:textId="77777777" w:rsidR="00424A5A" w:rsidRPr="00CF378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19DC85E" w14:textId="77777777" w:rsidR="00424A5A" w:rsidRPr="00CF3780" w:rsidRDefault="00424A5A">
      <w:pPr>
        <w:rPr>
          <w:rFonts w:ascii="Tahoma" w:hAnsi="Tahoma" w:cs="Tahoma"/>
        </w:rPr>
      </w:pPr>
    </w:p>
    <w:p w14:paraId="1D1C687C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65E12893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09DE7858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36BB772D" w14:textId="77777777" w:rsidR="00E813F4" w:rsidRPr="00CF378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50D7BD75" w14:textId="77777777" w:rsidR="00E813F4" w:rsidRPr="00CF378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7F8C0F9C" w14:textId="77777777" w:rsidR="00E813F4" w:rsidRPr="00CF3780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1B7F00D0" w14:textId="77777777" w:rsidTr="00CF3780">
        <w:tc>
          <w:tcPr>
            <w:tcW w:w="9288" w:type="dxa"/>
          </w:tcPr>
          <w:p w14:paraId="3B3FD945" w14:textId="77777777" w:rsidR="00E813F4" w:rsidRPr="00CF3780" w:rsidRDefault="00CF3780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724EEFBF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59505777" w14:textId="77777777" w:rsidR="00E813F4" w:rsidRPr="00F34D30" w:rsidRDefault="00CF3780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F34D3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360F66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60F66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14:paraId="7A384B6A" w14:textId="77777777" w:rsidR="00CF3780" w:rsidRPr="00F34D30" w:rsidRDefault="00CF3780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CB223E2" w14:textId="77777777" w:rsidR="00E813F4" w:rsidRPr="00360F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60F66">
        <w:rPr>
          <w:rFonts w:ascii="Tahoma" w:hAnsi="Tahoma" w:cs="Tahoma"/>
          <w:b/>
          <w:szCs w:val="20"/>
        </w:rPr>
        <w:t>Vprašanje:</w:t>
      </w:r>
    </w:p>
    <w:p w14:paraId="3917710A" w14:textId="77777777" w:rsidR="00E64EBB" w:rsidRPr="00360F66" w:rsidRDefault="00E64EBB" w:rsidP="00785FAC">
      <w:pPr>
        <w:pStyle w:val="BodyText2"/>
        <w:jc w:val="left"/>
        <w:rPr>
          <w:rFonts w:ascii="Tahoma" w:hAnsi="Tahoma" w:cs="Tahoma"/>
          <w:szCs w:val="20"/>
        </w:rPr>
      </w:pPr>
    </w:p>
    <w:p w14:paraId="5358619A" w14:textId="77777777" w:rsidR="00F34D30" w:rsidRPr="00360F66" w:rsidRDefault="00360F66" w:rsidP="00785F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60F66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360F66">
        <w:rPr>
          <w:rFonts w:ascii="Tahoma" w:hAnsi="Tahoma" w:cs="Tahoma"/>
          <w:color w:val="333333"/>
          <w:szCs w:val="20"/>
        </w:rPr>
        <w:br/>
      </w:r>
      <w:r w:rsidRPr="00360F66">
        <w:rPr>
          <w:rFonts w:ascii="Tahoma" w:hAnsi="Tahoma" w:cs="Tahoma"/>
          <w:color w:val="333333"/>
          <w:szCs w:val="20"/>
          <w:shd w:val="clear" w:color="auto" w:fill="FFFFFF"/>
        </w:rPr>
        <w:t>Prosim če objavite detajl izdelave vzdolžne in prečne drenaže v poglavju OZ-1, 4. ODVODNJAVANJE postavke 0002 IN 0003. ali se drenažni beton uporabi kot naklonski beton?</w:t>
      </w:r>
    </w:p>
    <w:p w14:paraId="00A52A0A" w14:textId="77777777" w:rsidR="00F34D30" w:rsidRDefault="00F34D30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B4A73FC" w14:textId="77777777" w:rsidR="00360F66" w:rsidRPr="00360F66" w:rsidRDefault="00360F66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5066C9" w14:textId="77777777" w:rsidR="00E813F4" w:rsidRPr="00360F6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60F66">
        <w:rPr>
          <w:rFonts w:ascii="Tahoma" w:hAnsi="Tahoma" w:cs="Tahoma"/>
          <w:b/>
          <w:szCs w:val="20"/>
        </w:rPr>
        <w:t>Odgovor:</w:t>
      </w:r>
    </w:p>
    <w:p w14:paraId="718402F6" w14:textId="224526BE" w:rsidR="00E813F4" w:rsidRDefault="00E813F4" w:rsidP="00307AAC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5237E6A7" w14:textId="77777777" w:rsidR="00705F6A" w:rsidRDefault="00705F6A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705F6A">
        <w:rPr>
          <w:rFonts w:ascii="Tahoma" w:hAnsi="Tahoma" w:cs="Tahoma"/>
          <w:sz w:val="20"/>
          <w:szCs w:val="20"/>
        </w:rPr>
        <w:t>Prilagamo izrez iz karakterističnega prečnega prereza z označenimi postavkami.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D20B46A" w14:textId="2B9A1C2E" w:rsidR="00307AAC" w:rsidRDefault="00307AAC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Drenažni beton se vgradi nad drenažno cev. </w:t>
      </w:r>
    </w:p>
    <w:bookmarkEnd w:id="0"/>
    <w:p w14:paraId="34F35F0B" w14:textId="77777777" w:rsidR="00307AAC" w:rsidRDefault="00307AAC" w:rsidP="00307AAC">
      <w:pPr>
        <w:pStyle w:val="BodyText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4A8DF" wp14:editId="255F23DE">
                <wp:simplePos x="0" y="0"/>
                <wp:positionH relativeFrom="column">
                  <wp:posOffset>3254375</wp:posOffset>
                </wp:positionH>
                <wp:positionV relativeFrom="paragraph">
                  <wp:posOffset>107772</wp:posOffset>
                </wp:positionV>
                <wp:extent cx="336499" cy="1046074"/>
                <wp:effectExtent l="0" t="19050" r="45085" b="40005"/>
                <wp:wrapNone/>
                <wp:docPr id="15" name="Prostoročno: obli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" cy="1046074"/>
                        </a:xfrm>
                        <a:custGeom>
                          <a:avLst/>
                          <a:gdLst>
                            <a:gd name="connsiteX0" fmla="*/ 14630 w 336499"/>
                            <a:gd name="connsiteY0" fmla="*/ 0 h 1046074"/>
                            <a:gd name="connsiteX1" fmla="*/ 160934 w 336499"/>
                            <a:gd name="connsiteY1" fmla="*/ 80467 h 1046074"/>
                            <a:gd name="connsiteX2" fmla="*/ 190195 w 336499"/>
                            <a:gd name="connsiteY2" fmla="*/ 409651 h 1046074"/>
                            <a:gd name="connsiteX3" fmla="*/ 292608 w 336499"/>
                            <a:gd name="connsiteY3" fmla="*/ 753466 h 1046074"/>
                            <a:gd name="connsiteX4" fmla="*/ 336499 w 336499"/>
                            <a:gd name="connsiteY4" fmla="*/ 1002183 h 1046074"/>
                            <a:gd name="connsiteX5" fmla="*/ 182880 w 336499"/>
                            <a:gd name="connsiteY5" fmla="*/ 1046074 h 1046074"/>
                            <a:gd name="connsiteX6" fmla="*/ 21945 w 336499"/>
                            <a:gd name="connsiteY6" fmla="*/ 1016813 h 1046074"/>
                            <a:gd name="connsiteX7" fmla="*/ 7315 w 336499"/>
                            <a:gd name="connsiteY7" fmla="*/ 790042 h 1046074"/>
                            <a:gd name="connsiteX8" fmla="*/ 0 w 336499"/>
                            <a:gd name="connsiteY8" fmla="*/ 438912 h 1046074"/>
                            <a:gd name="connsiteX9" fmla="*/ 14630 w 336499"/>
                            <a:gd name="connsiteY9" fmla="*/ 0 h 1046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6499" h="1046074">
                              <a:moveTo>
                                <a:pt x="14630" y="0"/>
                              </a:moveTo>
                              <a:lnTo>
                                <a:pt x="160934" y="80467"/>
                              </a:lnTo>
                              <a:lnTo>
                                <a:pt x="190195" y="409651"/>
                              </a:lnTo>
                              <a:lnTo>
                                <a:pt x="292608" y="753466"/>
                              </a:lnTo>
                              <a:lnTo>
                                <a:pt x="336499" y="1002183"/>
                              </a:lnTo>
                              <a:lnTo>
                                <a:pt x="182880" y="1046074"/>
                              </a:lnTo>
                              <a:lnTo>
                                <a:pt x="21945" y="1016813"/>
                              </a:lnTo>
                              <a:lnTo>
                                <a:pt x="7315" y="790042"/>
                              </a:lnTo>
                              <a:lnTo>
                                <a:pt x="0" y="438912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A6036" id="Prostoročno: oblika 15" o:spid="_x0000_s1026" style="position:absolute;margin-left:256.25pt;margin-top:8.5pt;width:26.5pt;height:8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499,104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" path="m14630,l160934,80467r29261,329184l292608,753466r43891,248717l182880,1046074,21945,1016813,7315,790042,,438912,14630,xe" filled="f" strokecolor="#ed7d31 [3205]" strokeweight="1pt">
                <v:stroke joinstyle="miter"/>
                <v:path arrowok="t" o:connecttype="custom" o:connectlocs="14630,0;160934,80467;190195,409651;292608,753466;336499,1002183;182880,1046074;21945,1016813;7315,790042;0,438912;14630,0" o:connectangles="0,0,0,0,0,0,0,0,0,0"/>
              </v:shape>
            </w:pict>
          </mc:Fallback>
        </mc:AlternateContent>
      </w:r>
    </w:p>
    <w:p w14:paraId="7791F425" w14:textId="67B0471F" w:rsidR="00307AAC" w:rsidRDefault="00307AAC" w:rsidP="00307AAC">
      <w:pPr>
        <w:pStyle w:val="BodyText2"/>
        <w:rPr>
          <w:rFonts w:ascii="Tahoma" w:hAnsi="Tahoma" w:cs="Tahoma"/>
          <w:b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DEFBF9C" wp14:editId="45880B1F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5667375" cy="2966720"/>
            <wp:effectExtent l="0" t="0" r="9525" b="50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036C3" w14:textId="5270264D" w:rsidR="00307AAC" w:rsidRDefault="00307AAC" w:rsidP="00307AAC">
      <w:pPr>
        <w:pStyle w:val="BodyText2"/>
        <w:rPr>
          <w:rFonts w:ascii="Tahoma" w:hAnsi="Tahoma" w:cs="Tahoma"/>
          <w:b/>
          <w:szCs w:val="20"/>
        </w:rPr>
      </w:pPr>
    </w:p>
    <w:p w14:paraId="6151B27A" w14:textId="2ED84B99" w:rsidR="00307AAC" w:rsidRPr="00360F66" w:rsidRDefault="00307AAC" w:rsidP="00307AA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548C3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2ACF3" wp14:editId="2FE9F0A9">
                <wp:simplePos x="0" y="0"/>
                <wp:positionH relativeFrom="column">
                  <wp:posOffset>1068882</wp:posOffset>
                </wp:positionH>
                <wp:positionV relativeFrom="paragraph">
                  <wp:posOffset>146913</wp:posOffset>
                </wp:positionV>
                <wp:extent cx="188671" cy="217932"/>
                <wp:effectExtent l="38100" t="38100" r="20955" b="29845"/>
                <wp:wrapNone/>
                <wp:docPr id="62" name="Raven puščični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671" cy="217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E11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2" o:spid="_x0000_s1026" type="#_x0000_t32" style="position:absolute;margin-left:84.15pt;margin-top:11.55pt;width:14.85pt;height:17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" filled="t" fillcolor="white [3201]" strokecolor="#ed7d31 [3205]" strokeweight="1pt">
                <v:stroke endarrow="open" joinstyle="miter"/>
              </v:shape>
            </w:pict>
          </mc:Fallback>
        </mc:AlternateContent>
      </w:r>
    </w:p>
    <w:p w14:paraId="1638D1C8" w14:textId="5330F44F" w:rsidR="00307AAC" w:rsidRPr="00360F66" w:rsidRDefault="00307AAC" w:rsidP="00307AAC">
      <w:pPr>
        <w:rPr>
          <w:rFonts w:ascii="Tahoma" w:hAnsi="Tahoma" w:cs="Tahoma"/>
          <w:sz w:val="20"/>
          <w:szCs w:val="20"/>
        </w:rPr>
      </w:pPr>
      <w:r w:rsidRPr="008548C3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14881" wp14:editId="6000AFE2">
                <wp:simplePos x="0" y="0"/>
                <wp:positionH relativeFrom="column">
                  <wp:posOffset>4556708</wp:posOffset>
                </wp:positionH>
                <wp:positionV relativeFrom="paragraph">
                  <wp:posOffset>655624</wp:posOffset>
                </wp:positionV>
                <wp:extent cx="148743" cy="465023"/>
                <wp:effectExtent l="57150" t="38100" r="22860" b="3048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743" cy="465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E005D" id="Raven puščični povezovalnik 20" o:spid="_x0000_s1026" type="#_x0000_t32" style="position:absolute;margin-left:358.8pt;margin-top:51.6pt;width:11.7pt;height:36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" filled="t" fillcolor="white [3201]" strokecolor="#ed7d31 [3205]" strokeweight="1pt">
                <v:stroke endarrow="open" joinstyle="miter"/>
              </v:shape>
            </w:pict>
          </mc:Fallback>
        </mc:AlternateContent>
      </w:r>
      <w:r w:rsidRPr="008548C3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43280" wp14:editId="5882522F">
                <wp:simplePos x="0" y="0"/>
                <wp:positionH relativeFrom="column">
                  <wp:posOffset>2215845</wp:posOffset>
                </wp:positionH>
                <wp:positionV relativeFrom="paragraph">
                  <wp:posOffset>196773</wp:posOffset>
                </wp:positionV>
                <wp:extent cx="1038759" cy="1071499"/>
                <wp:effectExtent l="0" t="38100" r="47625" b="3365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759" cy="1071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CAFF32" id="Raven puščični povezovalnik 18" o:spid="_x0000_s1026" type="#_x0000_t32" style="position:absolute;margin-left:174.5pt;margin-top:15.5pt;width:81.8pt;height:84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" filled="t" fillcolor="white [3201]" strokecolor="#ed7d31 [3205]" strokeweight="1pt">
                <v:stroke endarrow="open" joinstyle="miter"/>
              </v:shape>
            </w:pict>
          </mc:Fallback>
        </mc:AlternateContent>
      </w:r>
      <w:r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7AE51" wp14:editId="480719B7">
                <wp:simplePos x="0" y="0"/>
                <wp:positionH relativeFrom="column">
                  <wp:posOffset>4278630</wp:posOffset>
                </wp:positionH>
                <wp:positionV relativeFrom="paragraph">
                  <wp:posOffset>194310</wp:posOffset>
                </wp:positionV>
                <wp:extent cx="592531" cy="460858"/>
                <wp:effectExtent l="19050" t="0" r="36195" b="34925"/>
                <wp:wrapNone/>
                <wp:docPr id="19" name="Prostoročno: obli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460858"/>
                        </a:xfrm>
                        <a:custGeom>
                          <a:avLst/>
                          <a:gdLst>
                            <a:gd name="connsiteX0" fmla="*/ 65836 w 592531"/>
                            <a:gd name="connsiteY0" fmla="*/ 0 h 460858"/>
                            <a:gd name="connsiteX1" fmla="*/ 351129 w 592531"/>
                            <a:gd name="connsiteY1" fmla="*/ 0 h 460858"/>
                            <a:gd name="connsiteX2" fmla="*/ 555955 w 592531"/>
                            <a:gd name="connsiteY2" fmla="*/ 87783 h 460858"/>
                            <a:gd name="connsiteX3" fmla="*/ 592531 w 592531"/>
                            <a:gd name="connsiteY3" fmla="*/ 263348 h 460858"/>
                            <a:gd name="connsiteX4" fmla="*/ 570585 w 592531"/>
                            <a:gd name="connsiteY4" fmla="*/ 365760 h 460858"/>
                            <a:gd name="connsiteX5" fmla="*/ 351129 w 592531"/>
                            <a:gd name="connsiteY5" fmla="*/ 424282 h 460858"/>
                            <a:gd name="connsiteX6" fmla="*/ 160934 w 592531"/>
                            <a:gd name="connsiteY6" fmla="*/ 460858 h 460858"/>
                            <a:gd name="connsiteX7" fmla="*/ 14630 w 592531"/>
                            <a:gd name="connsiteY7" fmla="*/ 380391 h 460858"/>
                            <a:gd name="connsiteX8" fmla="*/ 0 w 592531"/>
                            <a:gd name="connsiteY8" fmla="*/ 124359 h 460858"/>
                            <a:gd name="connsiteX9" fmla="*/ 65836 w 592531"/>
                            <a:gd name="connsiteY9" fmla="*/ 0 h 460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92531" h="460858">
                              <a:moveTo>
                                <a:pt x="65836" y="0"/>
                              </a:moveTo>
                              <a:lnTo>
                                <a:pt x="351129" y="0"/>
                              </a:lnTo>
                              <a:lnTo>
                                <a:pt x="555955" y="87783"/>
                              </a:lnTo>
                              <a:lnTo>
                                <a:pt x="592531" y="263348"/>
                              </a:lnTo>
                              <a:lnTo>
                                <a:pt x="570585" y="365760"/>
                              </a:lnTo>
                              <a:lnTo>
                                <a:pt x="351129" y="424282"/>
                              </a:lnTo>
                              <a:lnTo>
                                <a:pt x="160934" y="460858"/>
                              </a:lnTo>
                              <a:lnTo>
                                <a:pt x="14630" y="380391"/>
                              </a:lnTo>
                              <a:lnTo>
                                <a:pt x="0" y="124359"/>
                              </a:lnTo>
                              <a:lnTo>
                                <a:pt x="65836" y="0"/>
                              </a:lnTo>
                              <a:close/>
                            </a:path>
                          </a:pathLst>
                        </a:cu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2D61B" id="Prostoročno: oblika 19" o:spid="_x0000_s1026" style="position:absolute;margin-left:336.9pt;margin-top:15.3pt;width:46.65pt;height:3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531,46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" path="m65836,l351129,,555955,87783r36576,175565l570585,365760,351129,424282,160934,460858,14630,380391,,124359,65836,xe" filled="f" strokecolor="#ed7d31 [3205]" strokeweight="1pt">
                <v:stroke joinstyle="miter"/>
                <v:path arrowok="t" o:connecttype="custom" o:connectlocs="65836,0;351129,0;555955,87783;592531,263348;570585,365760;351129,424282;160934,460858;14630,380391;0,124359;65836,0" o:connectangles="0,0,0,0,0,0,0,0,0,0"/>
              </v:shape>
            </w:pict>
          </mc:Fallback>
        </mc:AlternateContent>
      </w:r>
      <w:r w:rsidRPr="008548C3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386C8" wp14:editId="49F48D51">
                <wp:simplePos x="0" y="0"/>
                <wp:positionH relativeFrom="column">
                  <wp:posOffset>1257707</wp:posOffset>
                </wp:positionH>
                <wp:positionV relativeFrom="paragraph">
                  <wp:posOffset>169265</wp:posOffset>
                </wp:positionV>
                <wp:extent cx="848563" cy="283845"/>
                <wp:effectExtent l="0" t="0" r="27940" b="20955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563" cy="283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606F" w14:textId="77777777" w:rsidR="00307AAC" w:rsidRPr="008548C3" w:rsidRDefault="00307AAC" w:rsidP="00307AAC">
                            <w:pPr>
                              <w:rPr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8C3">
                              <w:rPr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43 211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C386C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9.05pt;margin-top:13.35pt;width:66.8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" fillcolor="white [3201]" strokecolor="#ed7d31 [3205]" strokeweight="1pt">
                <v:textbox>
                  <w:txbxContent>
                    <w:p w14:paraId="5A2B606F" w14:textId="77777777" w:rsidR="00307AAC" w:rsidRPr="008548C3" w:rsidRDefault="00307AAC" w:rsidP="00307AAC">
                      <w:pPr>
                        <w:rPr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8C3">
                        <w:rPr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43 211</w:t>
                      </w:r>
                    </w:p>
                  </w:txbxContent>
                </v:textbox>
              </v:shape>
            </w:pict>
          </mc:Fallback>
        </mc:AlternateContent>
      </w:r>
      <w:r w:rsidRPr="002B4AFC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D3BDE" wp14:editId="6DDE5537">
                <wp:simplePos x="0" y="0"/>
                <wp:positionH relativeFrom="column">
                  <wp:posOffset>1371473</wp:posOffset>
                </wp:positionH>
                <wp:positionV relativeFrom="paragraph">
                  <wp:posOffset>980237</wp:posOffset>
                </wp:positionV>
                <wp:extent cx="838200" cy="283845"/>
                <wp:effectExtent l="0" t="0" r="19050" b="20955"/>
                <wp:wrapNone/>
                <wp:docPr id="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3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9CA5" w14:textId="77777777" w:rsidR="00307AAC" w:rsidRPr="002B4AFC" w:rsidRDefault="00307AAC" w:rsidP="00307AAC">
                            <w:pPr>
                              <w:rPr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AFC">
                              <w:rPr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42 247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AD3BDE" id="_x0000_s1027" type="#_x0000_t202" style="position:absolute;margin-left:108pt;margin-top:77.2pt;width:66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" fillcolor="white [3201]" strokecolor="#ed7d31 [3205]" strokeweight="1pt">
                <v:textbox>
                  <w:txbxContent>
                    <w:p w14:paraId="48309CA5" w14:textId="77777777" w:rsidR="00307AAC" w:rsidRPr="002B4AFC" w:rsidRDefault="00307AAC" w:rsidP="00307AAC">
                      <w:pPr>
                        <w:rPr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AFC">
                        <w:rPr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42 247</w:t>
                      </w:r>
                    </w:p>
                  </w:txbxContent>
                </v:textbox>
              </v:shape>
            </w:pict>
          </mc:Fallback>
        </mc:AlternateContent>
      </w:r>
      <w:r w:rsidRPr="008548C3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0736" wp14:editId="68B96022">
                <wp:simplePos x="0" y="0"/>
                <wp:positionH relativeFrom="column">
                  <wp:posOffset>1311808</wp:posOffset>
                </wp:positionH>
                <wp:positionV relativeFrom="paragraph">
                  <wp:posOffset>1262736</wp:posOffset>
                </wp:positionV>
                <wp:extent cx="61544" cy="332105"/>
                <wp:effectExtent l="76200" t="0" r="53340" b="4889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44" cy="33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1B9848" id="Raven puščični povezovalnik 17" o:spid="_x0000_s1026" type="#_x0000_t32" style="position:absolute;margin-left:103.3pt;margin-top:99.45pt;width:4.85pt;height:26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" filled="t" fillcolor="white [3201]" strokecolor="#ed7d31 [3205]" strokeweight="1pt">
                <v:stroke endarrow="open" joinstyle="miter"/>
              </v:shape>
            </w:pict>
          </mc:Fallback>
        </mc:AlternateContent>
      </w:r>
      <w:r w:rsidRPr="008548C3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9D710" wp14:editId="50AC4B11">
                <wp:simplePos x="0" y="0"/>
                <wp:positionH relativeFrom="column">
                  <wp:posOffset>1310283</wp:posOffset>
                </wp:positionH>
                <wp:positionV relativeFrom="paragraph">
                  <wp:posOffset>766825</wp:posOffset>
                </wp:positionV>
                <wp:extent cx="64313" cy="210617"/>
                <wp:effectExtent l="57150" t="38100" r="50165" b="1841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13" cy="2106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AE2E1" id="Raven puščični povezovalnik 16" o:spid="_x0000_s1026" type="#_x0000_t32" style="position:absolute;margin-left:103.15pt;margin-top:60.4pt;width:5.05pt;height:16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" filled="t" fillcolor="white [3201]" strokecolor="#ed7d31 [3205]" strokeweight="1pt">
                <v:stroke endarrow="open" joinstyle="miter"/>
              </v:shape>
            </w:pict>
          </mc:Fallback>
        </mc:AlternateContent>
      </w:r>
    </w:p>
    <w:p w14:paraId="70727E51" w14:textId="18196C98" w:rsidR="00D44B76" w:rsidRPr="00360F66" w:rsidRDefault="00CA1093">
      <w:pPr>
        <w:rPr>
          <w:rFonts w:ascii="Tahoma" w:hAnsi="Tahoma" w:cs="Tahoma"/>
          <w:sz w:val="20"/>
          <w:szCs w:val="20"/>
        </w:rPr>
      </w:pPr>
      <w:r w:rsidRPr="008548C3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25579" wp14:editId="414CE588">
                <wp:simplePos x="0" y="0"/>
                <wp:positionH relativeFrom="column">
                  <wp:posOffset>2102733</wp:posOffset>
                </wp:positionH>
                <wp:positionV relativeFrom="paragraph">
                  <wp:posOffset>248037</wp:posOffset>
                </wp:positionV>
                <wp:extent cx="1931560" cy="48618"/>
                <wp:effectExtent l="0" t="76200" r="12065" b="6604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560" cy="48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15559" id="Raven puščični povezovalnik 14" o:spid="_x0000_s1026" type="#_x0000_t32" style="position:absolute;margin-left:165.55pt;margin-top:19.55pt;width:152.1pt;height:3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" filled="t" fillcolor="white [3201]" strokecolor="#ed7d31 [3205]" strokeweight="1pt">
                <v:stroke endarrow="open" joinstyle="miter"/>
              </v:shape>
            </w:pict>
          </mc:Fallback>
        </mc:AlternateContent>
      </w:r>
      <w:r w:rsidR="00307AAC" w:rsidRPr="002B4AFC">
        <w:rPr>
          <w:rFonts w:ascii="Tahoma" w:hAnsi="Tahoma" w:cs="Tahoma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28C06" wp14:editId="28A07FA6">
                <wp:simplePos x="0" y="0"/>
                <wp:positionH relativeFrom="column">
                  <wp:posOffset>4705985</wp:posOffset>
                </wp:positionH>
                <wp:positionV relativeFrom="paragraph">
                  <wp:posOffset>951230</wp:posOffset>
                </wp:positionV>
                <wp:extent cx="838200" cy="283845"/>
                <wp:effectExtent l="0" t="0" r="19050" b="2095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3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38102" w14:textId="77777777" w:rsidR="00307AAC" w:rsidRPr="008548C3" w:rsidRDefault="00307AAC" w:rsidP="00307AAC">
                            <w:pPr>
                              <w:rPr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42 233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28C06" id="_x0000_s1028" type="#_x0000_t202" style="position:absolute;margin-left:370.55pt;margin-top:74.9pt;width:66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" fillcolor="white [3201]" strokecolor="#ed7d31 [3205]" strokeweight="1pt">
                <v:textbox>
                  <w:txbxContent>
                    <w:p w14:paraId="0A738102" w14:textId="77777777" w:rsidR="00307AAC" w:rsidRPr="008548C3" w:rsidRDefault="00307AAC" w:rsidP="00307AAC">
                      <w:pPr>
                        <w:rPr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42 233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B76" w:rsidRPr="00360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25FE" w14:textId="77777777" w:rsidR="006F58E4" w:rsidRDefault="006F58E4">
      <w:r>
        <w:separator/>
      </w:r>
    </w:p>
  </w:endnote>
  <w:endnote w:type="continuationSeparator" w:id="0">
    <w:p w14:paraId="6C486C03" w14:textId="77777777" w:rsidR="006F58E4" w:rsidRDefault="006F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ACE4" w14:textId="77777777" w:rsidR="00CF3780" w:rsidRDefault="00CF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036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C973F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B92910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0D1BB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0DBD1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1D1C0A" w14:textId="1B74DC0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3F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D71A2E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82E37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0D1F" w14:textId="77777777" w:rsidR="00E813F4" w:rsidRDefault="00E813F4" w:rsidP="002507C2">
    <w:pPr>
      <w:pStyle w:val="Footer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687F9D3F" wp14:editId="02C05F1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290DDB97" wp14:editId="13ADF39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1366E07E" wp14:editId="6CBF062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4753EB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CDF8" w14:textId="77777777" w:rsidR="006F58E4" w:rsidRDefault="006F58E4">
      <w:r>
        <w:separator/>
      </w:r>
    </w:p>
  </w:footnote>
  <w:footnote w:type="continuationSeparator" w:id="0">
    <w:p w14:paraId="20D90AE1" w14:textId="77777777" w:rsidR="006F58E4" w:rsidRDefault="006F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5654" w14:textId="77777777" w:rsidR="00CF3780" w:rsidRDefault="00CF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36BE" w14:textId="77777777" w:rsidR="00CF3780" w:rsidRDefault="00CF3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F902" w14:textId="77777777" w:rsidR="00DB7CDA" w:rsidRDefault="00CF378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FAF5B1" wp14:editId="01B06E2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0"/>
    <w:rsid w:val="000241B0"/>
    <w:rsid w:val="000646A9"/>
    <w:rsid w:val="000E3217"/>
    <w:rsid w:val="00113E4B"/>
    <w:rsid w:val="001836BB"/>
    <w:rsid w:val="00216549"/>
    <w:rsid w:val="00223F10"/>
    <w:rsid w:val="002507C2"/>
    <w:rsid w:val="00284A2D"/>
    <w:rsid w:val="00290551"/>
    <w:rsid w:val="00307AAC"/>
    <w:rsid w:val="003133A6"/>
    <w:rsid w:val="00317349"/>
    <w:rsid w:val="003560E2"/>
    <w:rsid w:val="003579C0"/>
    <w:rsid w:val="00360F66"/>
    <w:rsid w:val="00424A5A"/>
    <w:rsid w:val="0044323F"/>
    <w:rsid w:val="00454F22"/>
    <w:rsid w:val="004B34B5"/>
    <w:rsid w:val="004C3A34"/>
    <w:rsid w:val="004F2506"/>
    <w:rsid w:val="0050076B"/>
    <w:rsid w:val="00556816"/>
    <w:rsid w:val="00634B0D"/>
    <w:rsid w:val="00637BE6"/>
    <w:rsid w:val="006F58E4"/>
    <w:rsid w:val="00705F6A"/>
    <w:rsid w:val="0072412C"/>
    <w:rsid w:val="00785FAC"/>
    <w:rsid w:val="007952F4"/>
    <w:rsid w:val="008555B7"/>
    <w:rsid w:val="00857474"/>
    <w:rsid w:val="00866117"/>
    <w:rsid w:val="008B0CD6"/>
    <w:rsid w:val="008C717F"/>
    <w:rsid w:val="009B1FD9"/>
    <w:rsid w:val="00A00877"/>
    <w:rsid w:val="00A05C73"/>
    <w:rsid w:val="00A17575"/>
    <w:rsid w:val="00A64D37"/>
    <w:rsid w:val="00AD3747"/>
    <w:rsid w:val="00CA1093"/>
    <w:rsid w:val="00CF3780"/>
    <w:rsid w:val="00D223D6"/>
    <w:rsid w:val="00D44B76"/>
    <w:rsid w:val="00DB7CDA"/>
    <w:rsid w:val="00E34EAB"/>
    <w:rsid w:val="00E51016"/>
    <w:rsid w:val="00E64EBB"/>
    <w:rsid w:val="00E66D5B"/>
    <w:rsid w:val="00E813F4"/>
    <w:rsid w:val="00EA1375"/>
    <w:rsid w:val="00F34D30"/>
    <w:rsid w:val="00F722E3"/>
    <w:rsid w:val="00F84E5A"/>
    <w:rsid w:val="00FA1E40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BCD76A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37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87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2020-11-25T12:36:00Z</cp:lastPrinted>
  <dcterms:created xsi:type="dcterms:W3CDTF">2020-11-25T10:58:00Z</dcterms:created>
  <dcterms:modified xsi:type="dcterms:W3CDTF">2020-11-25T12:37:00Z</dcterms:modified>
</cp:coreProperties>
</file>